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E3" w:rsidRDefault="001079E3" w:rsidP="00966403">
      <w:pPr>
        <w:jc w:val="center"/>
        <w:rPr>
          <w:rFonts w:ascii="Arial Black" w:hAnsi="Arial Black" w:cs="Arial Black"/>
          <w:b/>
          <w:bCs/>
          <w:caps/>
          <w:sz w:val="40"/>
          <w:szCs w:val="40"/>
        </w:rPr>
      </w:pPr>
      <w:r>
        <w:rPr>
          <w:rFonts w:ascii="Arial Black" w:hAnsi="Arial Black" w:cs="Arial Black"/>
          <w:b/>
          <w:bCs/>
          <w:caps/>
          <w:sz w:val="40"/>
          <w:szCs w:val="40"/>
        </w:rPr>
        <w:t>Plná moc</w:t>
      </w:r>
    </w:p>
    <w:p w:rsidR="001079E3" w:rsidRDefault="001079E3" w:rsidP="00966403"/>
    <w:p w:rsidR="001079E3" w:rsidRDefault="001079E3" w:rsidP="00966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Já, níže podepsaný(-á), </w:t>
      </w:r>
    </w:p>
    <w:p w:rsidR="001079E3" w:rsidRDefault="001079E3" w:rsidP="00966403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03"/>
        <w:gridCol w:w="4707"/>
      </w:tblGrid>
      <w:tr w:rsidR="001079E3">
        <w:trPr>
          <w:trHeight w:val="567"/>
        </w:trPr>
        <w:tc>
          <w:tcPr>
            <w:tcW w:w="4503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zmocnitele </w:t>
            </w:r>
          </w:p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i/>
                <w:iCs/>
              </w:rPr>
              <w:t>(voliče - žadatele o vydání voličského průkazu)</w:t>
            </w:r>
            <w:r>
              <w:t>:</w:t>
            </w:r>
          </w:p>
        </w:tc>
        <w:tc>
          <w:tcPr>
            <w:tcW w:w="4707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079E3">
        <w:trPr>
          <w:trHeight w:val="567"/>
        </w:trPr>
        <w:tc>
          <w:tcPr>
            <w:tcW w:w="4503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4707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079E3">
        <w:trPr>
          <w:trHeight w:val="567"/>
        </w:trPr>
        <w:tc>
          <w:tcPr>
            <w:tcW w:w="4503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Trvalý pobyt:</w:t>
            </w:r>
          </w:p>
        </w:tc>
        <w:tc>
          <w:tcPr>
            <w:tcW w:w="4707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1079E3" w:rsidRDefault="001079E3" w:rsidP="0096640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079E3" w:rsidRDefault="001079E3" w:rsidP="009664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zmocňuji tímto</w:t>
      </w:r>
    </w:p>
    <w:p w:rsidR="001079E3" w:rsidRDefault="001079E3" w:rsidP="00966403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03"/>
        <w:gridCol w:w="4707"/>
      </w:tblGrid>
      <w:tr w:rsidR="001079E3">
        <w:trPr>
          <w:trHeight w:val="567"/>
        </w:trPr>
        <w:tc>
          <w:tcPr>
            <w:tcW w:w="4503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Jméno a příjmení zmocněnce:</w:t>
            </w:r>
          </w:p>
        </w:tc>
        <w:tc>
          <w:tcPr>
            <w:tcW w:w="4707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079E3">
        <w:trPr>
          <w:trHeight w:val="567"/>
        </w:trPr>
        <w:tc>
          <w:tcPr>
            <w:tcW w:w="4503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4707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1079E3">
        <w:trPr>
          <w:trHeight w:val="567"/>
        </w:trPr>
        <w:tc>
          <w:tcPr>
            <w:tcW w:w="4503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Trvalý pobyt:</w:t>
            </w:r>
          </w:p>
        </w:tc>
        <w:tc>
          <w:tcPr>
            <w:tcW w:w="4707" w:type="dxa"/>
            <w:vAlign w:val="center"/>
          </w:tcPr>
          <w:p w:rsidR="001079E3" w:rsidRDefault="001079E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1079E3" w:rsidRDefault="001079E3" w:rsidP="0096640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079E3" w:rsidRDefault="001079E3" w:rsidP="00966403"/>
    <w:p w:rsidR="001079E3" w:rsidRDefault="001079E3" w:rsidP="00966403">
      <w:pPr>
        <w:spacing w:line="360" w:lineRule="auto"/>
        <w:jc w:val="both"/>
      </w:pPr>
      <w:r>
        <w:rPr>
          <w:b/>
          <w:bCs/>
        </w:rPr>
        <w:t>aby převzal(-a)</w:t>
      </w:r>
      <w:r>
        <w:t xml:space="preserve"> od Obecního úřadu Krčmaň  </w:t>
      </w:r>
      <w:r>
        <w:rPr>
          <w:b/>
          <w:bCs/>
        </w:rPr>
        <w:t>můj voličský průkaz</w:t>
      </w:r>
      <w:r>
        <w:t xml:space="preserve"> vydaný na základě mé žádosti </w:t>
      </w:r>
    </w:p>
    <w:p w:rsidR="001079E3" w:rsidRDefault="001079E3" w:rsidP="00966403">
      <w:pPr>
        <w:spacing w:line="360" w:lineRule="auto"/>
        <w:jc w:val="both"/>
      </w:pPr>
      <w:r>
        <w:t xml:space="preserve">o vydání voličského průkazu pro volby do Zastupitelstva Olomouckého kraje, které se uskuteční </w:t>
      </w:r>
    </w:p>
    <w:p w:rsidR="001079E3" w:rsidRDefault="001079E3" w:rsidP="00966403">
      <w:pPr>
        <w:spacing w:line="360" w:lineRule="auto"/>
        <w:jc w:val="both"/>
      </w:pPr>
      <w:r>
        <w:t>7. a 8. října 2016.</w:t>
      </w:r>
    </w:p>
    <w:p w:rsidR="001079E3" w:rsidRDefault="001079E3" w:rsidP="00966403"/>
    <w:p w:rsidR="001079E3" w:rsidRDefault="001079E3" w:rsidP="00966403"/>
    <w:p w:rsidR="001079E3" w:rsidRDefault="001079E3" w:rsidP="00966403"/>
    <w:p w:rsidR="001079E3" w:rsidRPr="00083357" w:rsidRDefault="001079E3" w:rsidP="00966403">
      <w:r w:rsidRPr="00083357">
        <w:t>Dne: …………………..</w:t>
      </w:r>
    </w:p>
    <w:p w:rsidR="001079E3" w:rsidRDefault="001079E3" w:rsidP="00966403"/>
    <w:p w:rsidR="001079E3" w:rsidRDefault="001079E3" w:rsidP="00966403"/>
    <w:p w:rsidR="001079E3" w:rsidRDefault="001079E3" w:rsidP="00966403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..........................................................</w:t>
      </w:r>
    </w:p>
    <w:p w:rsidR="001079E3" w:rsidRPr="00083357" w:rsidRDefault="001079E3" w:rsidP="00966403">
      <w:pPr>
        <w:rPr>
          <w:i/>
          <w:iCs/>
        </w:rPr>
      </w:pP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tab/>
        <w:t xml:space="preserve">       </w:t>
      </w:r>
      <w:r w:rsidRPr="00083357">
        <w:rPr>
          <w:i/>
          <w:iCs/>
        </w:rPr>
        <w:t>Podpis zmocnitele</w:t>
      </w:r>
    </w:p>
    <w:p w:rsidR="001079E3" w:rsidRPr="00083357" w:rsidRDefault="001079E3" w:rsidP="00966403">
      <w:pPr>
        <w:rPr>
          <w:i/>
          <w:iCs/>
          <w:u w:val="single"/>
        </w:rPr>
      </w:pPr>
      <w:r>
        <w:t xml:space="preserve">                                                                                                             </w:t>
      </w:r>
      <w:r w:rsidRPr="00083357">
        <w:rPr>
          <w:b/>
          <w:bCs/>
          <w:i/>
          <w:iCs/>
          <w:u w:val="single"/>
        </w:rPr>
        <w:t>( úředně ověřený</w:t>
      </w:r>
      <w:r w:rsidRPr="00083357">
        <w:rPr>
          <w:i/>
          <w:iCs/>
          <w:u w:val="single"/>
        </w:rPr>
        <w:t xml:space="preserve"> )</w:t>
      </w:r>
    </w:p>
    <w:p w:rsidR="001079E3" w:rsidRDefault="001079E3"/>
    <w:p w:rsidR="001079E3" w:rsidRDefault="001079E3"/>
    <w:p w:rsidR="001079E3" w:rsidRDefault="001079E3"/>
    <w:p w:rsidR="001079E3" w:rsidRDefault="001079E3"/>
    <w:p w:rsidR="001079E3" w:rsidRDefault="001079E3"/>
    <w:p w:rsidR="001079E3" w:rsidRDefault="001079E3"/>
    <w:p w:rsidR="001079E3" w:rsidRDefault="001079E3"/>
    <w:p w:rsidR="001079E3" w:rsidRDefault="001079E3"/>
    <w:p w:rsidR="001079E3" w:rsidRDefault="001079E3"/>
    <w:p w:rsidR="001079E3" w:rsidRPr="00083357" w:rsidRDefault="001079E3"/>
    <w:p w:rsidR="001079E3" w:rsidRPr="00083357" w:rsidRDefault="001079E3">
      <w:r w:rsidRPr="00083357">
        <w:t>Zmocnění tímto přijímám.</w:t>
      </w:r>
    </w:p>
    <w:p w:rsidR="001079E3" w:rsidRDefault="001079E3"/>
    <w:p w:rsidR="001079E3" w:rsidRDefault="001079E3">
      <w:r>
        <w:t>Dne : ……………………</w:t>
      </w:r>
    </w:p>
    <w:p w:rsidR="001079E3" w:rsidRDefault="001079E3"/>
    <w:p w:rsidR="001079E3" w:rsidRDefault="001079E3">
      <w:r>
        <w:t xml:space="preserve">                                                                                                ………………………………………</w:t>
      </w:r>
    </w:p>
    <w:p w:rsidR="001079E3" w:rsidRPr="00083357" w:rsidRDefault="001079E3">
      <w:pPr>
        <w:rPr>
          <w:i/>
          <w:iCs/>
        </w:rPr>
      </w:pPr>
      <w:r>
        <w:t xml:space="preserve">                                                                                                               </w:t>
      </w:r>
      <w:r w:rsidRPr="00083357">
        <w:rPr>
          <w:i/>
          <w:iCs/>
        </w:rPr>
        <w:t xml:space="preserve">Podpis </w:t>
      </w:r>
      <w:r>
        <w:rPr>
          <w:i/>
          <w:iCs/>
        </w:rPr>
        <w:t>zmocněnce</w:t>
      </w:r>
    </w:p>
    <w:p w:rsidR="001079E3" w:rsidRDefault="001079E3"/>
    <w:sectPr w:rsidR="001079E3" w:rsidSect="00CA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403"/>
    <w:rsid w:val="00083357"/>
    <w:rsid w:val="001079E3"/>
    <w:rsid w:val="00966403"/>
    <w:rsid w:val="009D7635"/>
    <w:rsid w:val="00AE49E4"/>
    <w:rsid w:val="00CA08A5"/>
    <w:rsid w:val="00CD4D2B"/>
    <w:rsid w:val="00EF51FF"/>
    <w:rsid w:val="00F5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0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149</Words>
  <Characters>884</Characters>
  <Application>Microsoft Office Outlook</Application>
  <DocSecurity>0</DocSecurity>
  <Lines>0</Lines>
  <Paragraphs>0</Paragraphs>
  <ScaleCrop>false</ScaleCrop>
  <Company>KUJC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Karvánková Alena</dc:creator>
  <cp:keywords/>
  <dc:description/>
  <cp:lastModifiedBy>Krcman</cp:lastModifiedBy>
  <cp:revision>2</cp:revision>
  <cp:lastPrinted>2016-09-06T09:14:00Z</cp:lastPrinted>
  <dcterms:created xsi:type="dcterms:W3CDTF">2016-09-06T09:15:00Z</dcterms:created>
  <dcterms:modified xsi:type="dcterms:W3CDTF">2016-09-06T09:15:00Z</dcterms:modified>
</cp:coreProperties>
</file>